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BA73" w14:textId="77777777" w:rsidR="003259AF" w:rsidRPr="00242BB4" w:rsidRDefault="006E53BA" w:rsidP="006E53BA">
      <w:pPr>
        <w:jc w:val="center"/>
        <w:rPr>
          <w:b/>
          <w:bCs/>
          <w:smallCaps/>
        </w:rPr>
      </w:pPr>
      <w:bookmarkStart w:id="0" w:name="_GoBack"/>
      <w:bookmarkEnd w:id="0"/>
      <w:r w:rsidRPr="00242BB4">
        <w:rPr>
          <w:b/>
          <w:bCs/>
          <w:smallCaps/>
        </w:rPr>
        <w:t>Links to Raw Data Sources for Studies in Biology and Environmental Studies</w:t>
      </w:r>
    </w:p>
    <w:p w14:paraId="5EA6B135" w14:textId="77777777" w:rsidR="006E53BA" w:rsidRDefault="006E53BA"/>
    <w:p w14:paraId="3BE91984" w14:textId="77777777" w:rsidR="006E53BA" w:rsidRPr="00242BB4" w:rsidRDefault="006E53BA">
      <w:pPr>
        <w:rPr>
          <w:b/>
        </w:rPr>
      </w:pPr>
      <w:r w:rsidRPr="00242BB4">
        <w:rPr>
          <w:b/>
        </w:rPr>
        <w:t>Biology:</w:t>
      </w:r>
    </w:p>
    <w:p w14:paraId="7884BFEE" w14:textId="77777777" w:rsidR="006E53BA" w:rsidRDefault="006E53BA"/>
    <w:p w14:paraId="7FF128B1" w14:textId="3ABF71F6" w:rsidR="00C65FB9" w:rsidRDefault="00C65FB9">
      <w:r>
        <w:t xml:space="preserve">Dryad </w:t>
      </w:r>
      <w:hyperlink r:id="rId5" w:history="1">
        <w:r w:rsidRPr="0028702E">
          <w:rPr>
            <w:rStyle w:val="Hyperlink"/>
          </w:rPr>
          <w:t>http://datadryad.org/</w:t>
        </w:r>
      </w:hyperlink>
      <w:r>
        <w:t xml:space="preserve"> </w:t>
      </w:r>
    </w:p>
    <w:p w14:paraId="5D83C1A8" w14:textId="6BCFA9AF" w:rsidR="00C65FB9" w:rsidRDefault="00C65FB9" w:rsidP="00C65FB9">
      <w:pPr>
        <w:ind w:left="720"/>
      </w:pPr>
      <w:r>
        <w:t>This is a repository of curated raw data associated with biological studies published in the biological literature. Many different sub</w:t>
      </w:r>
      <w:r w:rsidR="00F25835">
        <w:t>-</w:t>
      </w:r>
      <w:r>
        <w:t>disciplines of biology are represented.</w:t>
      </w:r>
      <w:r w:rsidR="00526CF9">
        <w:t xml:space="preserve"> Each set of raw data is associated with a scholarly publication.</w:t>
      </w:r>
    </w:p>
    <w:p w14:paraId="5155AB34" w14:textId="4C2E0D2A" w:rsidR="00C65FB9" w:rsidRDefault="000E4505">
      <w:r>
        <w:t xml:space="preserve">Global Biodiversity Information Facility </w:t>
      </w:r>
      <w:hyperlink r:id="rId6" w:history="1">
        <w:r w:rsidRPr="0028702E">
          <w:rPr>
            <w:rStyle w:val="Hyperlink"/>
          </w:rPr>
          <w:t>http://www.gbif.org/</w:t>
        </w:r>
      </w:hyperlink>
      <w:r>
        <w:t xml:space="preserve"> </w:t>
      </w:r>
    </w:p>
    <w:p w14:paraId="1DBBD5DB" w14:textId="0D702E72" w:rsidR="000E4505" w:rsidRDefault="000E4505" w:rsidP="000E4505">
      <w:pPr>
        <w:ind w:left="720"/>
      </w:pPr>
      <w:r>
        <w:t>An international repository of biodiversity survey data including population counts, habitat surveys, species diversity estimates, etc.</w:t>
      </w:r>
    </w:p>
    <w:p w14:paraId="4B942585" w14:textId="238ECD4B" w:rsidR="000E4505" w:rsidRDefault="00242BB4">
      <w:r>
        <w:t xml:space="preserve">Species Occurrence Database </w:t>
      </w:r>
      <w:hyperlink r:id="rId7" w:history="1">
        <w:r w:rsidRPr="00882983">
          <w:rPr>
            <w:rStyle w:val="Hyperlink"/>
          </w:rPr>
          <w:t>http://www.biogeography.org/html/Resources/databases.html</w:t>
        </w:r>
      </w:hyperlink>
      <w:r>
        <w:t xml:space="preserve"> </w:t>
      </w:r>
    </w:p>
    <w:p w14:paraId="0F568333" w14:textId="344EDEE6" w:rsidR="00242BB4" w:rsidRDefault="00242BB4" w:rsidP="00242BB4">
      <w:pPr>
        <w:ind w:left="720"/>
      </w:pPr>
      <w:r>
        <w:t>Created by the International Biogeographic Society, this site includes links to databases that catalog species occurrence over time, population abundance and some environmental data.</w:t>
      </w:r>
    </w:p>
    <w:p w14:paraId="17C40BA5" w14:textId="1660F92C" w:rsidR="006E53BA" w:rsidRDefault="00242BB4">
      <w:r>
        <w:t xml:space="preserve">Ecological Archives </w:t>
      </w:r>
      <w:hyperlink r:id="rId8" w:history="1">
        <w:r w:rsidRPr="00882983">
          <w:rPr>
            <w:rStyle w:val="Hyperlink"/>
          </w:rPr>
          <w:t>http://esapubs.org/archive/default.htm</w:t>
        </w:r>
      </w:hyperlink>
      <w:r>
        <w:t xml:space="preserve"> </w:t>
      </w:r>
    </w:p>
    <w:p w14:paraId="4C34A61F" w14:textId="48156AFC" w:rsidR="00242BB4" w:rsidRDefault="00242BB4" w:rsidP="00242BB4">
      <w:pPr>
        <w:ind w:left="720"/>
      </w:pPr>
      <w:r>
        <w:t>Hosted by the Ecological Society of America, these archives are the host site for supplemental data associated with scholarly articles published in ESA’s scientific journals and stand alone data papers.</w:t>
      </w:r>
    </w:p>
    <w:p w14:paraId="69142DB0" w14:textId="4FA2E1A4" w:rsidR="002A4D5C" w:rsidRDefault="002A4D5C">
      <w:r>
        <w:t xml:space="preserve">CDC Data and Statistics </w:t>
      </w:r>
      <w:hyperlink r:id="rId9" w:history="1">
        <w:r w:rsidRPr="00882983">
          <w:rPr>
            <w:rStyle w:val="Hyperlink"/>
          </w:rPr>
          <w:t>http://www.cdc.gov/datastatistics/</w:t>
        </w:r>
      </w:hyperlink>
      <w:r>
        <w:t xml:space="preserve"> </w:t>
      </w:r>
    </w:p>
    <w:p w14:paraId="36B731C3" w14:textId="2CFCCFDF" w:rsidR="002A4D5C" w:rsidRDefault="002A4D5C" w:rsidP="002A4D5C">
      <w:pPr>
        <w:ind w:left="720"/>
      </w:pPr>
      <w:r>
        <w:t>Includes archived data on many diseases across the U.S. including vector born diseases.</w:t>
      </w:r>
    </w:p>
    <w:p w14:paraId="7E34BBCC" w14:textId="6045ADE2" w:rsidR="00242BB4" w:rsidRDefault="002A4D5C">
      <w:r>
        <w:t xml:space="preserve">Montana Mosquito Surveillance </w:t>
      </w:r>
      <w:hyperlink r:id="rId10" w:history="1">
        <w:r w:rsidRPr="00882983">
          <w:rPr>
            <w:rStyle w:val="Hyperlink"/>
          </w:rPr>
          <w:t>http://django.msu.montana.edu/MTmosquito</w:t>
        </w:r>
      </w:hyperlink>
      <w:r>
        <w:t xml:space="preserve"> </w:t>
      </w:r>
    </w:p>
    <w:p w14:paraId="6C2C9ECD" w14:textId="06D5074D" w:rsidR="002A4D5C" w:rsidRDefault="002A4D5C" w:rsidP="002A4D5C">
      <w:pPr>
        <w:ind w:left="720"/>
      </w:pPr>
      <w:r>
        <w:t>Trapping numbers for mosquitoes by species, county and by year.</w:t>
      </w:r>
    </w:p>
    <w:p w14:paraId="4BD3B56E" w14:textId="77777777" w:rsidR="00340E15" w:rsidRDefault="00340E15"/>
    <w:p w14:paraId="56FF67EC" w14:textId="77777777" w:rsidR="006E53BA" w:rsidRPr="00242BB4" w:rsidRDefault="006E53BA">
      <w:pPr>
        <w:rPr>
          <w:b/>
        </w:rPr>
      </w:pPr>
      <w:r w:rsidRPr="00242BB4">
        <w:rPr>
          <w:b/>
        </w:rPr>
        <w:t>Environmental Studies:</w:t>
      </w:r>
    </w:p>
    <w:p w14:paraId="1F429E4E" w14:textId="77777777" w:rsidR="006E53BA" w:rsidRDefault="006E53BA"/>
    <w:p w14:paraId="59BFDA72" w14:textId="77777777" w:rsidR="006E53BA" w:rsidRDefault="006E53BA">
      <w:r>
        <w:t xml:space="preserve">Center for Coastal Studies, Santa Barbara Channel </w:t>
      </w:r>
      <w:hyperlink r:id="rId11" w:history="1">
        <w:r w:rsidRPr="0028702E">
          <w:rPr>
            <w:rStyle w:val="Hyperlink"/>
          </w:rPr>
          <w:t>http://zoo.ucsd.edu/</w:t>
        </w:r>
      </w:hyperlink>
      <w:r>
        <w:t xml:space="preserve"> </w:t>
      </w:r>
    </w:p>
    <w:p w14:paraId="302C2586" w14:textId="77777777" w:rsidR="006E53BA" w:rsidRDefault="006E53BA" w:rsidP="006E53BA">
      <w:pPr>
        <w:ind w:left="720"/>
      </w:pPr>
      <w:r>
        <w:t>This collection of databases includes a wealth of raw data on physical oceanography including ocean temperatures, currents and chemistry.</w:t>
      </w:r>
    </w:p>
    <w:p w14:paraId="28A864EA" w14:textId="77777777" w:rsidR="006E53BA" w:rsidRDefault="00272C8D">
      <w:r>
        <w:t xml:space="preserve">International Research Institute climate data library </w:t>
      </w:r>
      <w:hyperlink r:id="rId12" w:history="1">
        <w:r w:rsidRPr="0028702E">
          <w:rPr>
            <w:rStyle w:val="Hyperlink"/>
          </w:rPr>
          <w:t>http://iridl.ldeo.columbia.edu/</w:t>
        </w:r>
      </w:hyperlink>
      <w:r>
        <w:t xml:space="preserve"> </w:t>
      </w:r>
    </w:p>
    <w:p w14:paraId="5F3439AD" w14:textId="1E775915" w:rsidR="00272C8D" w:rsidRDefault="00272C8D" w:rsidP="00272C8D">
      <w:pPr>
        <w:ind w:left="720"/>
      </w:pPr>
      <w:r>
        <w:t xml:space="preserve">As the name implies, this </w:t>
      </w:r>
      <w:r w:rsidR="00340E15">
        <w:t xml:space="preserve">is </w:t>
      </w:r>
      <w:r>
        <w:t>a repository of accessible climate data from around the world.</w:t>
      </w:r>
    </w:p>
    <w:p w14:paraId="7195856D" w14:textId="3DD960C9" w:rsidR="00272C8D" w:rsidRDefault="00340E15">
      <w:r>
        <w:t xml:space="preserve">USGS Scientific Data Catalog </w:t>
      </w:r>
      <w:hyperlink r:id="rId13" w:anchor="fq=dataType%3A(collection%20OR%20non-collection%20OR%20supercollection)&amp;q=*%3A*" w:history="1">
        <w:r w:rsidRPr="00882983">
          <w:rPr>
            <w:rStyle w:val="Hyperlink"/>
          </w:rPr>
          <w:t>http://data.usgs.gov/datacatalog/#fq=dataType%3A(collection%20OR%20non-collection%20OR%20supercollection)&amp;q=*%3A*</w:t>
        </w:r>
      </w:hyperlink>
      <w:r>
        <w:t xml:space="preserve"> </w:t>
      </w:r>
    </w:p>
    <w:p w14:paraId="102C8FCD" w14:textId="055FEB54" w:rsidR="006E53BA" w:rsidRDefault="00340E15" w:rsidP="00340E15">
      <w:pPr>
        <w:ind w:left="720"/>
      </w:pPr>
      <w:r>
        <w:t>Everything for stream flows to earthquakes are archived here.</w:t>
      </w:r>
    </w:p>
    <w:sectPr w:rsidR="006E53BA" w:rsidSect="00242BB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BA"/>
    <w:rsid w:val="000E4505"/>
    <w:rsid w:val="00242BB4"/>
    <w:rsid w:val="00272C8D"/>
    <w:rsid w:val="002A4D5C"/>
    <w:rsid w:val="003259AF"/>
    <w:rsid w:val="00333437"/>
    <w:rsid w:val="00340E15"/>
    <w:rsid w:val="003C7BEC"/>
    <w:rsid w:val="00526CF9"/>
    <w:rsid w:val="006E53BA"/>
    <w:rsid w:val="00C65FB9"/>
    <w:rsid w:val="00EB481B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AE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pubs.org/archive/default.htm" TargetMode="External"/><Relationship Id="rId13" Type="http://schemas.openxmlformats.org/officeDocument/2006/relationships/hyperlink" Target="http://data.usgs.gov/data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geography.org/html/Resources/databases.html" TargetMode="External"/><Relationship Id="rId12" Type="http://schemas.openxmlformats.org/officeDocument/2006/relationships/hyperlink" Target="http://iridl.ldeo.columbia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bif.org/" TargetMode="External"/><Relationship Id="rId11" Type="http://schemas.openxmlformats.org/officeDocument/2006/relationships/hyperlink" Target="http://zoo.ucsd.edu/" TargetMode="External"/><Relationship Id="rId5" Type="http://schemas.openxmlformats.org/officeDocument/2006/relationships/hyperlink" Target="http://datadryad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jango.msu.montana.edu/MTmosqui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datastatis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978F3692.dotm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3</dc:creator>
  <cp:lastModifiedBy>Cline, Kelly</cp:lastModifiedBy>
  <cp:revision>2</cp:revision>
  <dcterms:created xsi:type="dcterms:W3CDTF">2017-05-30T20:58:00Z</dcterms:created>
  <dcterms:modified xsi:type="dcterms:W3CDTF">2017-05-30T20:58:00Z</dcterms:modified>
</cp:coreProperties>
</file>